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3010" w14:textId="77777777" w:rsidR="00E24698" w:rsidRDefault="00E24698" w:rsidP="00873646">
      <w:pPr>
        <w:pStyle w:val="Titre1"/>
        <w:contextualSpacing/>
      </w:pPr>
    </w:p>
    <w:p w14:paraId="3427E6B0" w14:textId="0287FDED" w:rsidR="00873646" w:rsidRPr="00E24698" w:rsidRDefault="00AC60D1" w:rsidP="00873646">
      <w:pPr>
        <w:pStyle w:val="Titre1"/>
        <w:contextualSpacing/>
        <w:rPr>
          <w:b/>
        </w:rPr>
      </w:pPr>
      <w:r w:rsidRPr="00E24698">
        <w:rPr>
          <w:b/>
        </w:rPr>
        <w:t>Questionnaire de satisfaction</w:t>
      </w:r>
      <w:r w:rsidR="00AE1598" w:rsidRPr="00E24698">
        <w:rPr>
          <w:b/>
        </w:rPr>
        <w:br/>
      </w:r>
      <w:r w:rsidRPr="00E24698">
        <w:rPr>
          <w:b/>
        </w:rPr>
        <w:t xml:space="preserve"> </w:t>
      </w:r>
      <w:r w:rsidR="00AE1598" w:rsidRPr="00E24698">
        <w:rPr>
          <w:b/>
        </w:rPr>
        <w:t xml:space="preserve">à destination des </w:t>
      </w:r>
      <w:r w:rsidRPr="00E24698">
        <w:rPr>
          <w:b/>
        </w:rPr>
        <w:t xml:space="preserve">Parents </w:t>
      </w:r>
    </w:p>
    <w:p w14:paraId="6DE3470B" w14:textId="5106D622" w:rsidR="00AE1598" w:rsidRDefault="00F50279" w:rsidP="00F741BC">
      <w:pPr>
        <w:pStyle w:val="Question"/>
        <w:numPr>
          <w:ilvl w:val="0"/>
          <w:numId w:val="0"/>
        </w:numPr>
        <w:tabs>
          <w:tab w:val="left" w:leader="underscore" w:pos="720"/>
        </w:tabs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Votre enfant est actuellement inscrit </w:t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au temps</w:t>
      </w:r>
      <w:r w:rsidR="004D6BC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d’accueil</w:t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périscolaire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,</w:t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  <w:r w:rsid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proposé par 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la Maison de Quartier de Wazemmes, à raison de quatre soirs par semaine, </w:t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au sein de l’école Lavoisier.</w:t>
      </w:r>
      <w:r w:rsidR="004D6BC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br/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Nous souhaitons aujourd’hui avoir votr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e avis sur ce temps d’accueil. P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our cela, nous vous demandons de</w:t>
      </w:r>
      <w:r w:rsid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bien vouloir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remplir 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ce questionnaire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de satisfaction</w:t>
      </w:r>
      <w:r w:rsidR="005E1144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.</w:t>
      </w:r>
      <w:r w:rsidR="00AC60D1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</w:p>
    <w:p w14:paraId="0C78E57D" w14:textId="5649FB6F" w:rsidR="00943383" w:rsidRPr="000C6F97" w:rsidRDefault="00F50279" w:rsidP="00F741BC">
      <w:pPr>
        <w:pStyle w:val="Question"/>
        <w:numPr>
          <w:ilvl w:val="0"/>
          <w:numId w:val="0"/>
        </w:numPr>
        <w:tabs>
          <w:tab w:val="left" w:leader="underscore" w:pos="720"/>
        </w:tabs>
        <w:jc w:val="both"/>
        <w:rPr>
          <w:rFonts w:ascii="AkzidenzGroteskBE-Regular" w:eastAsia="Calibri" w:hAnsi="AkzidenzGroteskBE-Regular" w:cs="AkzidenzGroteskBE-Regular"/>
          <w:sz w:val="10"/>
          <w:szCs w:val="20"/>
          <w:u w:val="single"/>
          <w:lang w:bidi="ar-SA"/>
        </w:rPr>
      </w:pPr>
      <w:r w:rsidRPr="000C6F97">
        <w:rPr>
          <w:sz w:val="8"/>
          <w:u w:val="single"/>
        </w:rPr>
        <w:t>___________</w:t>
      </w:r>
      <w:r w:rsidR="000C6F97">
        <w:rPr>
          <w:sz w:val="8"/>
          <w:u w:val="single"/>
        </w:rPr>
        <w:t xml:space="preserve">                                                                            </w:t>
      </w:r>
      <w:r w:rsidR="000C6F97">
        <w:rPr>
          <w:sz w:val="8"/>
          <w:u w:val="single"/>
        </w:rPr>
        <w:tab/>
      </w:r>
      <w:r w:rsidR="000C6F97">
        <w:rPr>
          <w:sz w:val="8"/>
          <w:u w:val="single"/>
        </w:rPr>
        <w:tab/>
      </w:r>
      <w:r w:rsidR="000C6F97">
        <w:rPr>
          <w:sz w:val="8"/>
          <w:u w:val="single"/>
        </w:rPr>
        <w:tab/>
      </w:r>
      <w:r w:rsidR="000C6F97">
        <w:rPr>
          <w:sz w:val="8"/>
          <w:u w:val="single"/>
        </w:rPr>
        <w:tab/>
      </w:r>
      <w:r w:rsidR="000C6F97">
        <w:rPr>
          <w:sz w:val="8"/>
          <w:u w:val="single"/>
        </w:rPr>
        <w:tab/>
      </w:r>
      <w:r w:rsidRPr="000C6F97">
        <w:rPr>
          <w:sz w:val="8"/>
          <w:u w:val="single"/>
        </w:rPr>
        <w:t>______________________________________________________________________________</w:t>
      </w:r>
      <w:r w:rsidR="00AC60D1" w:rsidRPr="000C6F97">
        <w:rPr>
          <w:sz w:val="8"/>
          <w:u w:val="single"/>
        </w:rPr>
        <w:t xml:space="preserve">  </w:t>
      </w:r>
    </w:p>
    <w:p w14:paraId="75B62EEB" w14:textId="1E908B71" w:rsidR="00F50279" w:rsidRDefault="00F50279" w:rsidP="00204556">
      <w:pPr>
        <w:autoSpaceDE w:val="0"/>
        <w:autoSpaceDN w:val="0"/>
        <w:adjustRightInd w:val="0"/>
        <w:spacing w:line="240" w:lineRule="auto"/>
        <w:jc w:val="center"/>
        <w:rPr>
          <w:b/>
          <w:u w:val="single"/>
        </w:rPr>
      </w:pPr>
      <w:r>
        <w:br/>
      </w:r>
      <w:r w:rsidRPr="004B64FC">
        <w:rPr>
          <w:b/>
          <w:u w:val="single"/>
        </w:rPr>
        <w:t>Partie 1 </w:t>
      </w:r>
      <w:r w:rsidR="00EE4980" w:rsidRPr="004B64FC">
        <w:rPr>
          <w:b/>
          <w:u w:val="single"/>
        </w:rPr>
        <w:t xml:space="preserve">: Organisation </w:t>
      </w:r>
    </w:p>
    <w:p w14:paraId="2E50C3F3" w14:textId="356BD574" w:rsidR="00AE1598" w:rsidRDefault="00AE1598" w:rsidP="00204556">
      <w:pPr>
        <w:autoSpaceDE w:val="0"/>
        <w:autoSpaceDN w:val="0"/>
        <w:adjustRightInd w:val="0"/>
        <w:spacing w:line="240" w:lineRule="auto"/>
        <w:jc w:val="center"/>
        <w:rPr>
          <w:b/>
          <w:u w:val="single"/>
        </w:rPr>
      </w:pPr>
    </w:p>
    <w:p w14:paraId="0B92F60E" w14:textId="05154CA7" w:rsidR="00AE1598" w:rsidRPr="00F741BC" w:rsidRDefault="00AE1598" w:rsidP="00026BA8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Êtes-vous satisfait(e) de la f</w:t>
      </w: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réquence journalière d</w:t>
      </w:r>
      <w:r w:rsidR="00026BA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es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temps d’accueil</w:t>
      </w:r>
      <w:r w:rsidR="00026BA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s périscolaires 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? </w:t>
      </w:r>
      <w:r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>(les lundis, mardis, jeudis et vendredis hors vacances scolaires)</w:t>
      </w:r>
    </w:p>
    <w:p w14:paraId="1FF6374D" w14:textId="77777777" w:rsidR="00AE1598" w:rsidRPr="00EE4980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kzidenzGroteskBE-Bold" w:hAnsi="AkzidenzGroteskBE-Bold" w:cs="AkzidenzGroteskBE-Bold"/>
          <w:b/>
          <w:bCs/>
          <w:sz w:val="19"/>
          <w:szCs w:val="19"/>
        </w:rPr>
      </w:pPr>
      <w:r>
        <w:t>Tout à fait satisfait</w:t>
      </w:r>
    </w:p>
    <w:p w14:paraId="43B45200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77BA9959" w14:textId="77777777" w:rsidR="00AE1598" w:rsidRPr="00EE4980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t xml:space="preserve">Plutôt pas satisfait </w:t>
      </w:r>
    </w:p>
    <w:p w14:paraId="4C99D2E2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</w:p>
    <w:p w14:paraId="15143AA8" w14:textId="77777777" w:rsidR="00AE1598" w:rsidRDefault="00AE15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contextualSpacing/>
      </w:pPr>
    </w:p>
    <w:p w14:paraId="1508A535" w14:textId="328BBCF4" w:rsidR="00943383" w:rsidRPr="00F741BC" w:rsidRDefault="00BE04A9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Êtes-vous satisfait(e) du fonctionnement mis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en place </w:t>
      </w: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pendant ce 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temps d’accueil 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? </w:t>
      </w:r>
      <w:r w:rsidR="00EE4980"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>(</w:t>
      </w:r>
      <w:r w:rsidR="00EC0DF7"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>trois</w:t>
      </w:r>
      <w:r w:rsidR="00EE4980"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 xml:space="preserve"> temps par séance : récréa</w:t>
      </w:r>
      <w:r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>tif, studieux et de loisirs</w:t>
      </w:r>
      <w:r w:rsidR="00EE4980"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>)</w:t>
      </w:r>
      <w:r w:rsidR="00E132A2" w:rsidRPr="00F741BC">
        <w:rPr>
          <w:rFonts w:ascii="AkzidenzGroteskBE-Regular" w:eastAsia="Calibri" w:hAnsi="AkzidenzGroteskBE-Regular" w:cs="AkzidenzGroteskBE-Regular"/>
          <w:i/>
          <w:sz w:val="20"/>
          <w:szCs w:val="20"/>
          <w:lang w:bidi="ar-SA"/>
        </w:rPr>
        <w:t xml:space="preserve"> </w:t>
      </w:r>
    </w:p>
    <w:p w14:paraId="6506FB66" w14:textId="77777777" w:rsidR="00EE4980" w:rsidRPr="00AE1598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57E75736" w14:textId="77777777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6109A6AE" w14:textId="77777777" w:rsidR="00EE4980" w:rsidRPr="00AE1598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4A4C48E9" w14:textId="77777777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</w:p>
    <w:p w14:paraId="4844DE3C" w14:textId="73FDB47A" w:rsidR="00AE1598" w:rsidRPr="00EF2399" w:rsidRDefault="00AE1598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Êtes</w:t>
      </w:r>
      <w:r w:rsidRP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-vous satisfait(e) du lieu où se déroule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le temps d’accueil ? </w:t>
      </w:r>
      <w:r w:rsidRP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</w:p>
    <w:p w14:paraId="150E84AF" w14:textId="77777777" w:rsidR="00AE1598" w:rsidRPr="00A30536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6904DBBA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7A6E6A93" w14:textId="77777777" w:rsidR="00AE1598" w:rsidRPr="00A30536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78FB7AD7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</w:p>
    <w:p w14:paraId="32F55C3D" w14:textId="77777777" w:rsidR="00AE1598" w:rsidRDefault="00AE15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</w:pPr>
    </w:p>
    <w:p w14:paraId="35F53526" w14:textId="0955F2C1" w:rsidR="00A30536" w:rsidRPr="00F741BC" w:rsidRDefault="00A30536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Êtes-vous satisfait(e) de l’aide apportée par les animateurs dans l’accompagnement de la réalisation du travail personnel de votre enfant ? </w:t>
      </w:r>
    </w:p>
    <w:p w14:paraId="013836F5" w14:textId="77777777" w:rsidR="00A30536" w:rsidRP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64A0FE70" w14:textId="77777777" w:rsid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0F4DF9B1" w14:textId="77777777" w:rsidR="00A30536" w:rsidRP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3D70A290" w14:textId="77777777" w:rsid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</w:p>
    <w:p w14:paraId="08CA3D95" w14:textId="4BB4A165" w:rsidR="00A30536" w:rsidRPr="00F741BC" w:rsidRDefault="00A30536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Êtes-vous satisfait(e) des activités proposées à votre enfant après le te</w:t>
      </w:r>
      <w:r w:rsidR="0089318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mps de l’accompagnement dans le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travail personnel</w:t>
      </w:r>
      <w:r w:rsidR="0089318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 ? </w:t>
      </w:r>
    </w:p>
    <w:p w14:paraId="7421CEBC" w14:textId="77777777" w:rsidR="00A30536" w:rsidRP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50050100" w14:textId="77777777" w:rsid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6B043CD5" w14:textId="77777777" w:rsidR="00A30536" w:rsidRPr="00A30536" w:rsidRDefault="00A30536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1C9E443E" w14:textId="2030B50B" w:rsidR="00FD283E" w:rsidRDefault="00FD283E" w:rsidP="00FD283E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Pas du tout satisfait</w:t>
      </w:r>
    </w:p>
    <w:p w14:paraId="7625A5E6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5F29835F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1D5A6C95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310445B4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18E490ED" w14:textId="55517E52" w:rsidR="00FD283E" w:rsidRDefault="00FD283E" w:rsidP="00FD283E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Selon les retours que vous avez, votre enfant semble-t-il satisfait des activités qui lui sont proposées ?</w:t>
      </w:r>
    </w:p>
    <w:p w14:paraId="30E9D3C0" w14:textId="77777777" w:rsidR="00FD283E" w:rsidRPr="00A30536" w:rsidRDefault="00FD283E" w:rsidP="00FD283E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156D3B0E" w14:textId="77777777" w:rsidR="00FD283E" w:rsidRDefault="00FD283E" w:rsidP="00FD283E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1A7F3472" w14:textId="77777777" w:rsidR="00FD283E" w:rsidRPr="00A30536" w:rsidRDefault="00FD283E" w:rsidP="00FD283E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1D0BC146" w14:textId="77777777" w:rsidR="00FD283E" w:rsidRDefault="00FD283E" w:rsidP="00FD283E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Pas du tout satisfait</w:t>
      </w:r>
    </w:p>
    <w:p w14:paraId="08639782" w14:textId="3B1BCE93" w:rsidR="00EF2399" w:rsidRDefault="00AE1598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Selon</w:t>
      </w:r>
      <w:r w:rsid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vous les activités proposées par les animateurs sont-elles assez varié</w:t>
      </w:r>
      <w:r w:rsidR="00E1162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e</w:t>
      </w:r>
      <w:r w:rsid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s ? </w:t>
      </w:r>
    </w:p>
    <w:p w14:paraId="37F8E759" w14:textId="77777777" w:rsidR="00EF2399" w:rsidRPr="00EF2399" w:rsidRDefault="00EF2399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 w:rsidRPr="00EF2399">
        <w:t>Tout à fait satisfait</w:t>
      </w:r>
    </w:p>
    <w:p w14:paraId="62D01C4C" w14:textId="77777777" w:rsidR="00EF2399" w:rsidRDefault="00EF2399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64DA6DB8" w14:textId="77777777" w:rsidR="00EF2399" w:rsidRPr="00A30536" w:rsidRDefault="00EF2399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2AB00B14" w14:textId="77777777" w:rsidR="00EF2399" w:rsidRDefault="00EF2399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</w:p>
    <w:p w14:paraId="0324DB2C" w14:textId="77777777" w:rsidR="00EF2399" w:rsidRDefault="00EF2399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</w:p>
    <w:p w14:paraId="10F693CE" w14:textId="4E2965B8" w:rsidR="00EE4980" w:rsidRPr="00F741BC" w:rsidRDefault="006C1F65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Selon</w:t>
      </w:r>
      <w:r w:rsidR="00E0006B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vous, q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uels sont les points forts de</w:t>
      </w:r>
      <w:r w:rsidR="00FD283E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l’accueil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 ? </w:t>
      </w:r>
    </w:p>
    <w:p w14:paraId="3B3CE421" w14:textId="196E818A" w:rsidR="00EE4980" w:rsidRDefault="00EE4980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</w:pPr>
      <w:r>
        <w:t>________________________________________________________________________________________________________________________________________________</w:t>
      </w:r>
      <w:r w:rsidR="000C6F97">
        <w:t>________________________________________________________________________________________________</w:t>
      </w:r>
      <w:r>
        <w:t>________________________</w:t>
      </w:r>
    </w:p>
    <w:p w14:paraId="7465B1DB" w14:textId="56420D56" w:rsidR="00EE4980" w:rsidRPr="00F741BC" w:rsidRDefault="006C1F65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Selon</w:t>
      </w:r>
      <w:r w:rsidR="00E0006B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vous, q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uels sont les points </w:t>
      </w:r>
      <w:r w:rsidR="007D5B17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faibles</w:t>
      </w:r>
      <w:r w:rsidR="00FD283E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de l’accueil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 ? </w:t>
      </w:r>
    </w:p>
    <w:p w14:paraId="18C562A8" w14:textId="3244564F" w:rsidR="00EE4980" w:rsidRDefault="00EE4980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</w:pPr>
      <w:r>
        <w:t>_______________________________________________________________________________________________________________________________________________________</w:t>
      </w:r>
      <w:r w:rsidR="000C6F97">
        <w:t>________________________________________________________________________________________________</w:t>
      </w:r>
      <w:r>
        <w:t>_________________</w:t>
      </w:r>
    </w:p>
    <w:p w14:paraId="66CD0864" w14:textId="77777777" w:rsidR="00A30536" w:rsidRDefault="00A30536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contextualSpacing/>
      </w:pPr>
    </w:p>
    <w:p w14:paraId="7ACC9C77" w14:textId="77777777" w:rsidR="00E24698" w:rsidRDefault="00E246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contextualSpacing/>
      </w:pPr>
    </w:p>
    <w:p w14:paraId="5A9AC861" w14:textId="77777777" w:rsidR="00BE04A9" w:rsidRDefault="00BE04A9" w:rsidP="000C6F97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u w:val="single"/>
        </w:rPr>
      </w:pPr>
    </w:p>
    <w:p w14:paraId="44221BB8" w14:textId="77777777" w:rsidR="000C6F97" w:rsidRPr="00AE1598" w:rsidRDefault="000C6F97" w:rsidP="000C6F97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Partie 2</w:t>
      </w:r>
      <w:r w:rsidRPr="00AE1598">
        <w:rPr>
          <w:b/>
          <w:u w:val="single"/>
        </w:rPr>
        <w:t> : Avis des familles</w:t>
      </w:r>
    </w:p>
    <w:p w14:paraId="0BF50CD9" w14:textId="2F001B0B" w:rsidR="00EE4980" w:rsidRPr="00AE1598" w:rsidRDefault="00AE1598" w:rsidP="00AE1598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B075C5B" w14:textId="61E786F1" w:rsidR="00F50279" w:rsidRPr="000C6F97" w:rsidRDefault="00EE4980" w:rsidP="000C6F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kzidenzGroteskBE-Regular" w:eastAsia="Calibri" w:hAnsi="AkzidenzGroteskBE-Regular" w:cs="AkzidenzGroteskBE-Regular"/>
          <w:sz w:val="20"/>
          <w:szCs w:val="20"/>
        </w:rPr>
      </w:pPr>
      <w:r w:rsidRPr="000C6F97">
        <w:rPr>
          <w:rFonts w:ascii="AkzidenzGroteskBE-Regular" w:eastAsia="Calibri" w:hAnsi="AkzidenzGroteskBE-Regular" w:cs="AkzidenzGroteskBE-Regular"/>
          <w:sz w:val="20"/>
          <w:szCs w:val="20"/>
        </w:rPr>
        <w:t>Êtes-vous satisfait(e) de la disponibilité des animateurs  lorsque vous allez chercher votre  enfant à la fin des séances ?</w:t>
      </w:r>
    </w:p>
    <w:p w14:paraId="05EDC97F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0E57CC88" w14:textId="77777777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594E2425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25CD75C3" w14:textId="64DEB137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Pas du tout satisfait </w:t>
      </w:r>
      <w:r>
        <w:br/>
      </w:r>
    </w:p>
    <w:p w14:paraId="05467D84" w14:textId="2F960AF6" w:rsidR="00EE4980" w:rsidRPr="00F741BC" w:rsidRDefault="00AE1598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elon vous estimez-vous être assez impliqué(e) 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dans l’action 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proposé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e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?</w:t>
      </w:r>
    </w:p>
    <w:p w14:paraId="3AFDD3ED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 w:rsidRPr="00EE4980">
        <w:t xml:space="preserve">Oui </w:t>
      </w:r>
    </w:p>
    <w:p w14:paraId="36B7F5A7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 w:rsidRPr="00EE4980">
        <w:t xml:space="preserve">Non </w:t>
      </w:r>
    </w:p>
    <w:p w14:paraId="31D3370F" w14:textId="2D21E9FE" w:rsidR="00EE4980" w:rsidRPr="00EE4980" w:rsidRDefault="00F741BC" w:rsidP="000C6F97">
      <w:pPr>
        <w:pStyle w:val="Question"/>
        <w:numPr>
          <w:ilvl w:val="0"/>
          <w:numId w:val="3"/>
        </w:numPr>
        <w:rPr>
          <w:rFonts w:ascii="AkzidenzGroteskBE-Bold" w:hAnsi="AkzidenzGroteskBE-Bold" w:cs="AkzidenzGroteskBE-Bold"/>
          <w:b/>
          <w:bCs/>
          <w:sz w:val="19"/>
          <w:szCs w:val="19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Si non, pourquoi ? 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</w:t>
      </w:r>
      <w:r w:rsidR="00EE4980">
        <w:rPr>
          <w:rFonts w:ascii="AkzidenzGroteskBE-Regular" w:eastAsia="Calibri" w:hAnsi="AkzidenzGroteskBE-Regular" w:cs="AkzidenzGroteskBE-Regular"/>
          <w:sz w:val="19"/>
          <w:szCs w:val="19"/>
          <w:lang w:bidi="ar-SA"/>
        </w:rPr>
        <w:t>______________________________________________________________________________________________________________________________________________</w:t>
      </w:r>
    </w:p>
    <w:p w14:paraId="3DBBFB60" w14:textId="2D209C7C" w:rsidR="00F50279" w:rsidRPr="00F741BC" w:rsidRDefault="00BE04A9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De manière globale, ê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tes-vous satisfait(e) de</w:t>
      </w:r>
      <w:r w:rsidR="000C6F97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s temps d’accueil périscolaire dont </w:t>
      </w:r>
      <w:r w:rsidR="00EE4980"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bénéficie votre enfant actuellement ?</w:t>
      </w:r>
    </w:p>
    <w:p w14:paraId="725DAE0B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Tout à fait satisfait</w:t>
      </w:r>
    </w:p>
    <w:p w14:paraId="0EEACE1D" w14:textId="77777777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satisfait </w:t>
      </w:r>
    </w:p>
    <w:p w14:paraId="60F1FA96" w14:textId="77777777" w:rsidR="00EE4980" w:rsidRP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 xml:space="preserve">Plutôt pas satisfait </w:t>
      </w:r>
    </w:p>
    <w:p w14:paraId="2F307DFA" w14:textId="3E273458" w:rsidR="00EE4980" w:rsidRDefault="00EE4980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Pas du tout satisfait</w:t>
      </w:r>
    </w:p>
    <w:p w14:paraId="3AE2C7FF" w14:textId="2B99CB4A" w:rsidR="00AE1598" w:rsidRDefault="00AE15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56A1BD02" w14:textId="77777777" w:rsidR="00E24698" w:rsidRDefault="00E246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15DCEC57" w14:textId="77777777" w:rsidR="00E24698" w:rsidRDefault="00E246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57638DAF" w14:textId="77777777" w:rsidR="00E24698" w:rsidRDefault="00E246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213F68BD" w14:textId="77777777" w:rsidR="00E24698" w:rsidRDefault="00E246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6E79A1F4" w14:textId="0FDFF8BA" w:rsidR="00AE1598" w:rsidRDefault="00BE04A9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Cet accueil </w:t>
      </w:r>
      <w:r w:rsidR="00FD283E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répond-il </w:t>
      </w:r>
      <w:r w:rsidR="00AE1598" w:rsidRPr="00E1162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à vos attentes ?  </w:t>
      </w:r>
    </w:p>
    <w:p w14:paraId="4B46F9E9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 w:rsidRPr="00EF2399">
        <w:t>Oui</w:t>
      </w:r>
    </w:p>
    <w:p w14:paraId="7CEE4B9D" w14:textId="77777777" w:rsidR="00AE1598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non</w:t>
      </w:r>
      <w:r w:rsidRPr="00EF2399">
        <w:t xml:space="preserve"> </w:t>
      </w:r>
    </w:p>
    <w:p w14:paraId="643096B1" w14:textId="77777777" w:rsidR="00FD283E" w:rsidRDefault="00FD283E" w:rsidP="00FD283E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080"/>
        <w:contextualSpacing/>
      </w:pPr>
    </w:p>
    <w:p w14:paraId="3711E6D5" w14:textId="77777777" w:rsidR="00FD283E" w:rsidRDefault="00FD283E" w:rsidP="00FD283E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080"/>
        <w:contextualSpacing/>
      </w:pPr>
    </w:p>
    <w:p w14:paraId="5CD7BC6C" w14:textId="6AB2B0AC" w:rsidR="00AE1598" w:rsidRPr="00EF2399" w:rsidRDefault="00FD283E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Quelles sont les raisons pour lesquelles vous souhaitez que votre enfant participe au temps d’accueil</w:t>
      </w:r>
      <w:r w:rsidR="00AE1598" w:rsidRPr="00E1162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 </w:t>
      </w:r>
      <w:r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proposé par la Maison de Quartier </w:t>
      </w:r>
      <w:r w:rsidR="00AE1598" w:rsidRPr="00E1162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?</w:t>
      </w:r>
      <w:r w:rsidR="00AE1598" w:rsidRP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 </w:t>
      </w:r>
    </w:p>
    <w:p w14:paraId="5B6454C6" w14:textId="77777777" w:rsidR="00AE1598" w:rsidRDefault="00AE1598" w:rsidP="00AE1598">
      <w:pPr>
        <w:pStyle w:val="Question"/>
        <w:numPr>
          <w:ilvl w:val="0"/>
          <w:numId w:val="0"/>
        </w:numPr>
        <w:rPr>
          <w:rFonts w:eastAsia="Calibri"/>
        </w:rPr>
      </w:pPr>
      <w:r w:rsidRPr="00E1162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</w:t>
      </w:r>
    </w:p>
    <w:p w14:paraId="4A43F1A3" w14:textId="77777777" w:rsidR="00AE1598" w:rsidRDefault="00AE1598" w:rsidP="00AE15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60"/>
        <w:contextualSpacing/>
        <w:rPr>
          <w:lang w:bidi="ar-SA"/>
        </w:rPr>
      </w:pPr>
    </w:p>
    <w:p w14:paraId="2878ECEE" w14:textId="5FC3D94F" w:rsidR="00EF2399" w:rsidRDefault="00EF2399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F741B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Êtes</w:t>
      </w:r>
      <w:r w:rsidRP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-vous intéressé(e)</w:t>
      </w:r>
      <w:r w:rsidR="00BE04A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par la poursuite de ce temps d’accueil sur l’année 2015/2016</w:t>
      </w:r>
      <w:r w:rsidRPr="00EF2399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? </w:t>
      </w:r>
    </w:p>
    <w:p w14:paraId="4EE0776B" w14:textId="77777777" w:rsidR="00E1162C" w:rsidRDefault="00E1162C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 w:rsidRPr="00EF2399">
        <w:t>Oui</w:t>
      </w:r>
    </w:p>
    <w:p w14:paraId="14521878" w14:textId="3F7E99BB" w:rsidR="00E1162C" w:rsidRDefault="00AE1598" w:rsidP="000C6F97">
      <w:pPr>
        <w:pStyle w:val="Question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</w:pPr>
      <w:r>
        <w:t>N</w:t>
      </w:r>
      <w:r w:rsidR="00E1162C">
        <w:t>on</w:t>
      </w:r>
      <w:r w:rsidR="00E1162C" w:rsidRPr="00EF2399">
        <w:t xml:space="preserve"> </w:t>
      </w:r>
    </w:p>
    <w:p w14:paraId="4E456EDD" w14:textId="4B1B6395" w:rsidR="00E1162C" w:rsidRPr="00EF2399" w:rsidRDefault="00E1162C" w:rsidP="000C6F97">
      <w:pPr>
        <w:pStyle w:val="Question"/>
        <w:numPr>
          <w:ilvl w:val="0"/>
          <w:numId w:val="3"/>
        </w:numPr>
        <w:jc w:val="both"/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</w:pPr>
      <w:r w:rsidRPr="00E1162C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>Si non, pourquoi ?</w:t>
      </w:r>
      <w:r w:rsidRPr="00AE1598">
        <w:rPr>
          <w:rFonts w:ascii="AkzidenzGroteskBE-Regular" w:eastAsia="Calibri" w:hAnsi="AkzidenzGroteskBE-Regular" w:cs="AkzidenzGroteskBE-Regular"/>
          <w:sz w:val="20"/>
          <w:szCs w:val="20"/>
          <w:lang w:bidi="ar-SA"/>
        </w:rPr>
        <w:t xml:space="preserve">  </w:t>
      </w:r>
    </w:p>
    <w:p w14:paraId="53F6FA55" w14:textId="6B248F77" w:rsidR="00EF2399" w:rsidRDefault="00EF2399" w:rsidP="00E1162C">
      <w:pPr>
        <w:pStyle w:val="Question"/>
        <w:numPr>
          <w:ilvl w:val="0"/>
          <w:numId w:val="0"/>
        </w:numPr>
        <w:rPr>
          <w:rFonts w:eastAsia="Calibri"/>
        </w:rPr>
      </w:pPr>
      <w:r w:rsidRPr="00E1162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62C">
        <w:rPr>
          <w:rFonts w:eastAsia="Calibri"/>
        </w:rPr>
        <w:t>______________________________</w:t>
      </w:r>
    </w:p>
    <w:p w14:paraId="11082163" w14:textId="77777777" w:rsidR="005047F4" w:rsidRDefault="005047F4" w:rsidP="005047F4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545324F2" w14:textId="77777777" w:rsidR="006D050A" w:rsidRDefault="006D050A" w:rsidP="005047F4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686F58E4" w14:textId="77777777" w:rsidR="00BE04A9" w:rsidRDefault="00BE04A9" w:rsidP="005047F4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18A1DF4C" w14:textId="77777777" w:rsidR="00E24698" w:rsidRDefault="00E24698" w:rsidP="005047F4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3B02897B" w14:textId="0CDFE913" w:rsidR="00E24698" w:rsidRP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b/>
          <w:lang w:bidi="ar-SA"/>
        </w:rPr>
      </w:pPr>
      <w:r w:rsidRPr="00E24698">
        <w:rPr>
          <w:b/>
          <w:lang w:bidi="ar-SA"/>
        </w:rPr>
        <w:t xml:space="preserve">Vous pouvez nous retourner le questionnaire complété ; </w:t>
      </w:r>
    </w:p>
    <w:p w14:paraId="2AF2E5F6" w14:textId="77777777" w:rsidR="00E24698" w:rsidRP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b/>
          <w:lang w:bidi="ar-SA"/>
        </w:rPr>
      </w:pPr>
    </w:p>
    <w:p w14:paraId="150028C6" w14:textId="273B0F56" w:rsidR="00E24698" w:rsidRPr="00E24698" w:rsidRDefault="00E24698" w:rsidP="00E24698">
      <w:pPr>
        <w:pStyle w:val="Question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lang w:bidi="ar-SA"/>
        </w:rPr>
      </w:pPr>
      <w:r w:rsidRPr="00E24698">
        <w:rPr>
          <w:b/>
          <w:lang w:bidi="ar-SA"/>
        </w:rPr>
        <w:t>Par mail ou par vo</w:t>
      </w:r>
      <w:bookmarkStart w:id="0" w:name="_GoBack"/>
      <w:bookmarkEnd w:id="0"/>
      <w:r w:rsidRPr="00E24698">
        <w:rPr>
          <w:b/>
          <w:lang w:bidi="ar-SA"/>
        </w:rPr>
        <w:t xml:space="preserve">ie postale, les coordonnées étant inscrites sur le document </w:t>
      </w:r>
    </w:p>
    <w:p w14:paraId="21FCDFB9" w14:textId="273B0F56" w:rsidR="00E24698" w:rsidRPr="00E24698" w:rsidRDefault="00E24698" w:rsidP="00E24698">
      <w:pPr>
        <w:pStyle w:val="Question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lang w:bidi="ar-SA"/>
        </w:rPr>
      </w:pPr>
      <w:r w:rsidRPr="00E24698">
        <w:rPr>
          <w:b/>
          <w:lang w:bidi="ar-SA"/>
        </w:rPr>
        <w:t>En venant le déposer à l’accueil de la Maison de Quartier</w:t>
      </w:r>
    </w:p>
    <w:p w14:paraId="4BF047CA" w14:textId="252FA038" w:rsidR="00E24698" w:rsidRPr="00E24698" w:rsidRDefault="006D050A" w:rsidP="00E24698">
      <w:pPr>
        <w:pStyle w:val="Question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lang w:bidi="ar-SA"/>
        </w:rPr>
      </w:pPr>
      <w:r>
        <w:rPr>
          <w:b/>
          <w:lang w:bidi="ar-SA"/>
        </w:rPr>
        <w:t xml:space="preserve">En le déposant à l’école Lavoisier auprès de Jonathan Hudson, animateur référent        </w:t>
      </w:r>
    </w:p>
    <w:p w14:paraId="4228F651" w14:textId="4F99CF48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387E58B8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621E55C5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40CD58FB" w14:textId="77777777" w:rsidR="00E24698" w:rsidRDefault="00E24698" w:rsidP="00E24698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1BE3ACA3" w14:textId="77777777" w:rsidR="00E24698" w:rsidRDefault="00E24698" w:rsidP="006D050A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contextualSpacing/>
        <w:rPr>
          <w:lang w:bidi="ar-SA"/>
        </w:rPr>
      </w:pPr>
    </w:p>
    <w:p w14:paraId="2F225CE9" w14:textId="77777777" w:rsidR="006D050A" w:rsidRDefault="006D050A" w:rsidP="006D050A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contextualSpacing/>
        <w:rPr>
          <w:lang w:bidi="ar-SA"/>
        </w:rPr>
      </w:pPr>
    </w:p>
    <w:p w14:paraId="0862AE9A" w14:textId="77777777" w:rsidR="00E24698" w:rsidRDefault="00E24698" w:rsidP="005047F4">
      <w:pPr>
        <w:pStyle w:val="Question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720"/>
        <w:contextualSpacing/>
        <w:rPr>
          <w:lang w:bidi="ar-SA"/>
        </w:rPr>
      </w:pPr>
    </w:p>
    <w:p w14:paraId="6308627B" w14:textId="65B200D9" w:rsidR="004B64FC" w:rsidRDefault="00BE04A9" w:rsidP="00BE04A9">
      <w:pPr>
        <w:pStyle w:val="Question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Nous vous remercions pour </w:t>
      </w:r>
      <w:r w:rsidR="004B64FC" w:rsidRPr="004B64FC">
        <w:rPr>
          <w:rFonts w:ascii="Times New Roman" w:hAnsi="Times New Roman" w:cs="Times New Roman"/>
          <w:color w:val="000000" w:themeColor="text1"/>
          <w:sz w:val="24"/>
          <w:szCs w:val="24"/>
        </w:rPr>
        <w:t>votre implication</w:t>
      </w:r>
    </w:p>
    <w:p w14:paraId="78D77C7D" w14:textId="08D181DB" w:rsidR="00BE04A9" w:rsidRPr="00873646" w:rsidRDefault="00BE04A9" w:rsidP="00BE04A9">
      <w:pPr>
        <w:pStyle w:val="Question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L’équipe de la Maison de Quartier de Wazemmes </w:t>
      </w:r>
    </w:p>
    <w:sectPr w:rsidR="00BE04A9" w:rsidRPr="00873646" w:rsidSect="00873646">
      <w:headerReference w:type="default" r:id="rId10"/>
      <w:footerReference w:type="default" r:id="rId11"/>
      <w:type w:val="continuous"/>
      <w:pgSz w:w="11907" w:h="16839"/>
      <w:pgMar w:top="104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4215F" w14:textId="77777777" w:rsidR="00DE1E7F" w:rsidRDefault="00DE1E7F">
      <w:r>
        <w:separator/>
      </w:r>
    </w:p>
  </w:endnote>
  <w:endnote w:type="continuationSeparator" w:id="0">
    <w:p w14:paraId="2294EBCD" w14:textId="77777777" w:rsidR="00DE1E7F" w:rsidRDefault="00D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EDF9" w14:textId="5EF695CF" w:rsidR="00E24698" w:rsidRDefault="00E24698">
    <w:pPr>
      <w:pStyle w:val="Pieddepage"/>
    </w:pPr>
    <w:r>
      <w:t xml:space="preserve">Centre Social, Maison de Quartier de Wazemmes </w:t>
    </w:r>
  </w:p>
  <w:p w14:paraId="34DE1DB6" w14:textId="65E4D536" w:rsidR="00E24698" w:rsidRDefault="00E24698">
    <w:pPr>
      <w:pStyle w:val="Pieddepage"/>
    </w:pPr>
    <w:r>
      <w:t>36, rue d’Eylau 59000 LILLE</w:t>
    </w:r>
  </w:p>
  <w:p w14:paraId="52A382FC" w14:textId="3B3790EB" w:rsidR="00E24698" w:rsidRDefault="00E24698">
    <w:pPr>
      <w:pStyle w:val="Pieddepage"/>
    </w:pPr>
    <w:r>
      <w:t>Tel : 03.20.54.60.80     Fax : 03.20.54.89.34</w:t>
    </w:r>
  </w:p>
  <w:p w14:paraId="63331EF5" w14:textId="3469F003" w:rsidR="00E24698" w:rsidRDefault="00E24698">
    <w:pPr>
      <w:pStyle w:val="Pieddepage"/>
    </w:pPr>
    <w:r>
      <w:t>www.maisondequartierdewazemmes@gmail.com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6AD6" w14:textId="77777777" w:rsidR="00DE1E7F" w:rsidRDefault="00DE1E7F">
      <w:r>
        <w:separator/>
      </w:r>
    </w:p>
  </w:footnote>
  <w:footnote w:type="continuationSeparator" w:id="0">
    <w:p w14:paraId="1AE24155" w14:textId="77777777" w:rsidR="00DE1E7F" w:rsidRDefault="00DE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46BF" w14:textId="067581AA" w:rsidR="00AC60D1" w:rsidRDefault="00AC60D1" w:rsidP="00AE1598">
    <w:pPr>
      <w:pStyle w:val="En-tte"/>
      <w:tabs>
        <w:tab w:val="left" w:pos="990"/>
        <w:tab w:val="left" w:pos="2355"/>
        <w:tab w:val="left" w:pos="2640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E32B319" wp14:editId="41941A2B">
          <wp:simplePos x="0" y="0"/>
          <wp:positionH relativeFrom="column">
            <wp:posOffset>5067300</wp:posOffset>
          </wp:positionH>
          <wp:positionV relativeFrom="paragraph">
            <wp:posOffset>-409575</wp:posOffset>
          </wp:positionV>
          <wp:extent cx="1047750" cy="800100"/>
          <wp:effectExtent l="0" t="0" r="0" b="0"/>
          <wp:wrapTight wrapText="bothSides">
            <wp:wrapPolygon edited="0">
              <wp:start x="0" y="0"/>
              <wp:lineTo x="0" y="21086"/>
              <wp:lineTo x="21207" y="21086"/>
              <wp:lineTo x="21207" y="0"/>
              <wp:lineTo x="0" y="0"/>
            </wp:wrapPolygon>
          </wp:wrapTight>
          <wp:docPr id="14" name="Image 14" descr="LOGO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M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0D1">
      <w:rPr>
        <w:b/>
        <w:i/>
        <w:color w:val="808080"/>
        <w:sz w:val="20"/>
      </w:rPr>
      <w:t>Maison de Quartier de Wazemmes</w:t>
    </w:r>
    <w:r>
      <w:rPr>
        <w:b/>
        <w:i/>
        <w:color w:val="808080"/>
        <w:sz w:val="20"/>
      </w:rPr>
      <w:t xml:space="preserve"> </w:t>
    </w:r>
    <w:r>
      <w:rPr>
        <w:b/>
        <w:i/>
        <w:color w:val="808080"/>
        <w:sz w:val="20"/>
      </w:rPr>
      <w:br/>
    </w:r>
    <w:r w:rsidR="00AE1598">
      <w:rPr>
        <w:b/>
        <w:i/>
        <w:color w:val="808080"/>
        <w:sz w:val="20"/>
      </w:rPr>
      <w:t xml:space="preserve">Périscolaire école Lavoisier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1F"/>
    <w:multiLevelType w:val="hybridMultilevel"/>
    <w:tmpl w:val="6C5A4F3A"/>
    <w:lvl w:ilvl="0" w:tplc="D9AEA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7B5CC2"/>
    <w:multiLevelType w:val="hybridMultilevel"/>
    <w:tmpl w:val="E196F4D8"/>
    <w:lvl w:ilvl="0" w:tplc="C9DCA90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B0D80"/>
    <w:multiLevelType w:val="hybridMultilevel"/>
    <w:tmpl w:val="4614D49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A6FD1"/>
    <w:multiLevelType w:val="hybridMultilevel"/>
    <w:tmpl w:val="8D52E960"/>
    <w:lvl w:ilvl="0" w:tplc="1E8C51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048B"/>
    <w:multiLevelType w:val="hybridMultilevel"/>
    <w:tmpl w:val="70304388"/>
    <w:lvl w:ilvl="0" w:tplc="B59E0B6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1"/>
    <w:rsid w:val="00026BA8"/>
    <w:rsid w:val="000C6F97"/>
    <w:rsid w:val="000D5D5C"/>
    <w:rsid w:val="000F5469"/>
    <w:rsid w:val="001E4A98"/>
    <w:rsid w:val="00204556"/>
    <w:rsid w:val="00277B75"/>
    <w:rsid w:val="002A461D"/>
    <w:rsid w:val="0034050F"/>
    <w:rsid w:val="00391BCA"/>
    <w:rsid w:val="004B64FC"/>
    <w:rsid w:val="004D6BC9"/>
    <w:rsid w:val="005047F4"/>
    <w:rsid w:val="005669BC"/>
    <w:rsid w:val="005E1144"/>
    <w:rsid w:val="00677E8D"/>
    <w:rsid w:val="006C1F65"/>
    <w:rsid w:val="006D050A"/>
    <w:rsid w:val="007D5B17"/>
    <w:rsid w:val="00873646"/>
    <w:rsid w:val="0088039D"/>
    <w:rsid w:val="0089318C"/>
    <w:rsid w:val="00943383"/>
    <w:rsid w:val="00991D11"/>
    <w:rsid w:val="009F2870"/>
    <w:rsid w:val="00A07266"/>
    <w:rsid w:val="00A30536"/>
    <w:rsid w:val="00AB2F5C"/>
    <w:rsid w:val="00AC60D1"/>
    <w:rsid w:val="00AE1598"/>
    <w:rsid w:val="00BE04A9"/>
    <w:rsid w:val="00CC20B0"/>
    <w:rsid w:val="00CD3EDB"/>
    <w:rsid w:val="00CE2EC8"/>
    <w:rsid w:val="00DE1E7F"/>
    <w:rsid w:val="00E0006B"/>
    <w:rsid w:val="00E1162C"/>
    <w:rsid w:val="00E132A2"/>
    <w:rsid w:val="00E15C61"/>
    <w:rsid w:val="00E24698"/>
    <w:rsid w:val="00E57B69"/>
    <w:rsid w:val="00EC0DF7"/>
    <w:rsid w:val="00ED43C1"/>
    <w:rsid w:val="00EE4980"/>
    <w:rsid w:val="00EF2399"/>
    <w:rsid w:val="00F50279"/>
    <w:rsid w:val="00F741BC"/>
    <w:rsid w:val="00F9617E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4B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fr-FR"/>
    </w:rPr>
  </w:style>
  <w:style w:type="paragraph" w:styleId="Titre1">
    <w:name w:val="heading 1"/>
    <w:basedOn w:val="Normal"/>
    <w:next w:val="Normal"/>
    <w:qFormat/>
    <w:pPr>
      <w:spacing w:after="200"/>
      <w:jc w:val="center"/>
      <w:outlineLvl w:val="0"/>
    </w:pPr>
    <w:rPr>
      <w:rFonts w:cs="Times New Roman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jc w:val="center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pPr>
      <w:spacing w:before="2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l"/>
    <w:pPr>
      <w:numPr>
        <w:numId w:val="1"/>
      </w:numPr>
      <w:spacing w:before="240"/>
    </w:pPr>
    <w:rPr>
      <w:lang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l"/>
    <w:pPr>
      <w:spacing w:line="240" w:lineRule="auto"/>
    </w:pPr>
    <w:rPr>
      <w:lang w:bidi="en-US"/>
    </w:rPr>
  </w:style>
  <w:style w:type="numbering" w:customStyle="1" w:styleId="Answers">
    <w:name w:val="Answers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AC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0D1"/>
    <w:rPr>
      <w:rFonts w:ascii="Century Gothic" w:hAnsi="Century Gothic" w:cs="Century Gothic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E49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C0DF7"/>
    <w:rPr>
      <w:rFonts w:ascii="Century Gothic" w:hAnsi="Century Gothic" w:cs="Century Gothic"/>
      <w:sz w:val="18"/>
      <w:szCs w:val="18"/>
      <w:lang w:val="fr-FR"/>
    </w:rPr>
  </w:style>
  <w:style w:type="character" w:styleId="Lienhypertexte">
    <w:name w:val="Hyperlink"/>
    <w:basedOn w:val="Policepardfaut"/>
    <w:unhideWhenUsed/>
    <w:rsid w:val="00E24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fr-FR"/>
    </w:rPr>
  </w:style>
  <w:style w:type="paragraph" w:styleId="Titre1">
    <w:name w:val="heading 1"/>
    <w:basedOn w:val="Normal"/>
    <w:next w:val="Normal"/>
    <w:qFormat/>
    <w:pPr>
      <w:spacing w:after="200"/>
      <w:jc w:val="center"/>
      <w:outlineLvl w:val="0"/>
    </w:pPr>
    <w:rPr>
      <w:rFonts w:cs="Times New Roman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jc w:val="center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pPr>
      <w:spacing w:before="2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l"/>
    <w:pPr>
      <w:numPr>
        <w:numId w:val="1"/>
      </w:numPr>
      <w:spacing w:before="240"/>
    </w:pPr>
    <w:rPr>
      <w:lang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l"/>
    <w:pPr>
      <w:spacing w:line="240" w:lineRule="auto"/>
    </w:pPr>
    <w:rPr>
      <w:lang w:bidi="en-US"/>
    </w:rPr>
  </w:style>
  <w:style w:type="numbering" w:customStyle="1" w:styleId="Answers">
    <w:name w:val="Answers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AC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0D1"/>
    <w:rPr>
      <w:rFonts w:ascii="Century Gothic" w:hAnsi="Century Gothic" w:cs="Century Gothic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E49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C0DF7"/>
    <w:rPr>
      <w:rFonts w:ascii="Century Gothic" w:hAnsi="Century Gothic" w:cs="Century Gothic"/>
      <w:sz w:val="18"/>
      <w:szCs w:val="18"/>
      <w:lang w:val="fr-FR"/>
    </w:rPr>
  </w:style>
  <w:style w:type="character" w:styleId="Lienhypertexte">
    <w:name w:val="Hyperlink"/>
    <w:basedOn w:val="Policepardfaut"/>
    <w:unhideWhenUsed/>
    <w:rsid w:val="00E24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ssard\AppData\Roaming\Microsoft\Templates\Questionnaire%20&#224;%20choix%20multiple%20(3%20r&#233;pons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B507-DA3B-4278-BB22-13AB15354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5640A-91E2-4FD0-8517-4C3E7A7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à choix multiple (3 réponses)</Template>
  <TotalTime>63</TotalTime>
  <Pages>3</Pages>
  <Words>552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[Intitulé du contrôle]</vt:lpstr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Chaussard</dc:creator>
  <cp:lastModifiedBy>Admin</cp:lastModifiedBy>
  <cp:revision>6</cp:revision>
  <cp:lastPrinted>2015-04-28T13:59:00Z</cp:lastPrinted>
  <dcterms:created xsi:type="dcterms:W3CDTF">2015-04-27T12:28:00Z</dcterms:created>
  <dcterms:modified xsi:type="dcterms:W3CDTF">2015-04-28T14:32:00Z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TC010184031036</vt:lpwstr>
  </property>
</Properties>
</file>